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B5" w:rsidRPr="002548EC" w:rsidRDefault="002370B5" w:rsidP="00007ED5">
      <w:pPr>
        <w:pStyle w:val="NoSpacing"/>
        <w:rPr>
          <w:sz w:val="28"/>
          <w:szCs w:val="28"/>
        </w:rPr>
      </w:pPr>
      <w:r w:rsidRPr="002548EC">
        <w:rPr>
          <w:sz w:val="28"/>
          <w:szCs w:val="28"/>
        </w:rPr>
        <w:t>Referat fra bestyrelsesmøde tirsdag den 26. februar i Frederiksund hallen.</w:t>
      </w:r>
    </w:p>
    <w:p w:rsidR="002370B5" w:rsidRDefault="002370B5" w:rsidP="00007ED5">
      <w:pPr>
        <w:pStyle w:val="NoSpacing"/>
      </w:pPr>
    </w:p>
    <w:p w:rsidR="002370B5" w:rsidRDefault="002370B5" w:rsidP="00007ED5">
      <w:pPr>
        <w:pStyle w:val="NoSpacing"/>
      </w:pPr>
      <w:r>
        <w:t>Til stede: Jan Mathiesen, Torben Hansen, Søren Tougaard,  Solvejg  Rasmussen og Anni Andersen</w:t>
      </w:r>
    </w:p>
    <w:p w:rsidR="002370B5" w:rsidRDefault="002370B5" w:rsidP="00007ED5">
      <w:pPr>
        <w:pStyle w:val="NoSpacing"/>
      </w:pPr>
      <w:r>
        <w:t>Afbud fra: Susie Dannemand og Poul Asmussen</w:t>
      </w:r>
    </w:p>
    <w:p w:rsidR="002370B5" w:rsidRDefault="002370B5" w:rsidP="00007ED5">
      <w:pPr>
        <w:pStyle w:val="NoSpacing"/>
      </w:pPr>
    </w:p>
    <w:p w:rsidR="002370B5" w:rsidRDefault="002370B5" w:rsidP="0004254A">
      <w:pPr>
        <w:pStyle w:val="NoSpacing"/>
        <w:tabs>
          <w:tab w:val="left" w:pos="426"/>
        </w:tabs>
      </w:pPr>
      <w:r>
        <w:t>1:</w:t>
      </w:r>
      <w:r>
        <w:tab/>
        <w:t>Godkendelse af dagsorden.</w:t>
      </w:r>
    </w:p>
    <w:p w:rsidR="002370B5" w:rsidRDefault="002370B5" w:rsidP="0004254A">
      <w:pPr>
        <w:pStyle w:val="NoSpacing"/>
        <w:tabs>
          <w:tab w:val="left" w:pos="426"/>
        </w:tabs>
      </w:pPr>
      <w:r>
        <w:tab/>
        <w:t>Godkendt.</w:t>
      </w:r>
    </w:p>
    <w:p w:rsidR="002370B5" w:rsidRDefault="002370B5" w:rsidP="0004254A">
      <w:pPr>
        <w:pStyle w:val="NoSpacing"/>
        <w:tabs>
          <w:tab w:val="left" w:pos="426"/>
        </w:tabs>
      </w:pPr>
    </w:p>
    <w:p w:rsidR="002370B5" w:rsidRDefault="002370B5" w:rsidP="0004254A">
      <w:pPr>
        <w:pStyle w:val="NoSpacing"/>
        <w:tabs>
          <w:tab w:val="left" w:pos="426"/>
        </w:tabs>
      </w:pPr>
      <w:r>
        <w:t>2:</w:t>
      </w:r>
      <w:r>
        <w:tab/>
        <w:t>Godkendelse af forrige referat.</w:t>
      </w:r>
    </w:p>
    <w:p w:rsidR="002370B5" w:rsidRDefault="002370B5" w:rsidP="0004254A">
      <w:pPr>
        <w:pStyle w:val="NoSpacing"/>
        <w:tabs>
          <w:tab w:val="left" w:pos="426"/>
        </w:tabs>
      </w:pPr>
      <w:r>
        <w:tab/>
        <w:t>Godkendt.</w:t>
      </w:r>
    </w:p>
    <w:p w:rsidR="002370B5" w:rsidRDefault="002370B5" w:rsidP="0004254A">
      <w:pPr>
        <w:pStyle w:val="NoSpacing"/>
        <w:tabs>
          <w:tab w:val="left" w:pos="426"/>
        </w:tabs>
      </w:pPr>
    </w:p>
    <w:p w:rsidR="002370B5" w:rsidRDefault="002370B5" w:rsidP="0004254A">
      <w:pPr>
        <w:pStyle w:val="NoSpacing"/>
        <w:tabs>
          <w:tab w:val="left" w:pos="426"/>
        </w:tabs>
      </w:pPr>
      <w:r>
        <w:t>3:</w:t>
      </w:r>
      <w:r>
        <w:tab/>
        <w:t>Post</w:t>
      </w:r>
    </w:p>
    <w:p w:rsidR="002370B5" w:rsidRDefault="002370B5" w:rsidP="001D3635">
      <w:pPr>
        <w:pStyle w:val="NoSpacing"/>
        <w:tabs>
          <w:tab w:val="left" w:pos="426"/>
        </w:tabs>
        <w:ind w:left="426"/>
      </w:pPr>
      <w:r>
        <w:t>Jan har modtaget et oplæg fra Hans Erik med forslag om ny 5-km testrute. Interessant, og værd at prøve.</w:t>
      </w:r>
    </w:p>
    <w:p w:rsidR="002370B5" w:rsidRDefault="002370B5" w:rsidP="00007ED5">
      <w:pPr>
        <w:pStyle w:val="NoSpacing"/>
      </w:pPr>
    </w:p>
    <w:p w:rsidR="002370B5" w:rsidRDefault="002370B5" w:rsidP="001D3635">
      <w:pPr>
        <w:pStyle w:val="NoSpacing"/>
        <w:tabs>
          <w:tab w:val="left" w:pos="426"/>
        </w:tabs>
      </w:pPr>
      <w:r>
        <w:t xml:space="preserve">4. </w:t>
      </w:r>
      <w:r>
        <w:tab/>
        <w:t>Generalforsamling, herunder regnskab.</w:t>
      </w:r>
    </w:p>
    <w:p w:rsidR="002370B5" w:rsidRDefault="002370B5" w:rsidP="001D3635">
      <w:pPr>
        <w:pStyle w:val="NoSpacing"/>
        <w:tabs>
          <w:tab w:val="left" w:pos="426"/>
        </w:tabs>
      </w:pPr>
      <w:r>
        <w:tab/>
        <w:t>Regnskabet er godkendt af revisor.</w:t>
      </w:r>
    </w:p>
    <w:p w:rsidR="002370B5" w:rsidRDefault="002370B5" w:rsidP="00F725B2">
      <w:pPr>
        <w:pStyle w:val="NoSpacing"/>
        <w:tabs>
          <w:tab w:val="left" w:pos="426"/>
        </w:tabs>
      </w:pPr>
    </w:p>
    <w:p w:rsidR="002370B5" w:rsidRDefault="002370B5" w:rsidP="00F725B2">
      <w:pPr>
        <w:pStyle w:val="NoSpacing"/>
        <w:tabs>
          <w:tab w:val="left" w:pos="426"/>
        </w:tabs>
        <w:ind w:left="426"/>
      </w:pPr>
      <w:r>
        <w:t>Man diskuterede hvorvidt det kan betale sig at tilslutte sig DGIs program for medlemmer og opkrævning af kontingent. Man vil lade det være op til den nye kasserer.</w:t>
      </w:r>
    </w:p>
    <w:p w:rsidR="002370B5" w:rsidRDefault="002370B5" w:rsidP="004C07A3">
      <w:pPr>
        <w:pStyle w:val="NoSpacing"/>
        <w:tabs>
          <w:tab w:val="left" w:pos="426"/>
        </w:tabs>
        <w:ind w:left="426"/>
      </w:pPr>
    </w:p>
    <w:p w:rsidR="002370B5" w:rsidRDefault="002370B5" w:rsidP="00F639F4">
      <w:pPr>
        <w:pStyle w:val="NoSpacing"/>
        <w:tabs>
          <w:tab w:val="left" w:pos="426"/>
        </w:tabs>
        <w:ind w:left="426"/>
      </w:pPr>
      <w:r>
        <w:t>Jan foreslår at kontingentet stiger fra 300 kr. pr. år til 350 kr. pr år. Stigningen vil træde i kraft for 2014. Man var enige om at det er en god idé.</w:t>
      </w:r>
      <w:r>
        <w:tab/>
      </w:r>
    </w:p>
    <w:p w:rsidR="002370B5" w:rsidRDefault="002370B5" w:rsidP="001D3635">
      <w:pPr>
        <w:pStyle w:val="NoSpacing"/>
        <w:tabs>
          <w:tab w:val="left" w:pos="426"/>
        </w:tabs>
      </w:pPr>
    </w:p>
    <w:p w:rsidR="002370B5" w:rsidRDefault="002370B5" w:rsidP="001D3635">
      <w:pPr>
        <w:pStyle w:val="NoSpacing"/>
        <w:tabs>
          <w:tab w:val="left" w:pos="426"/>
        </w:tabs>
      </w:pPr>
      <w:r>
        <w:tab/>
        <w:t xml:space="preserve">Torben vil orientere om turen til Amsterdam efter generalforsamlingen. Torben sætter opslag på </w:t>
      </w:r>
    </w:p>
    <w:p w:rsidR="002370B5" w:rsidRDefault="002370B5" w:rsidP="001D3635">
      <w:pPr>
        <w:pStyle w:val="NoSpacing"/>
        <w:tabs>
          <w:tab w:val="left" w:pos="426"/>
        </w:tabs>
      </w:pPr>
      <w:r>
        <w:tab/>
        <w:t>hjemmesiden.</w:t>
      </w:r>
    </w:p>
    <w:p w:rsidR="002370B5" w:rsidRDefault="002370B5" w:rsidP="001D3635">
      <w:pPr>
        <w:pStyle w:val="NoSpacing"/>
        <w:tabs>
          <w:tab w:val="left" w:pos="426"/>
        </w:tabs>
      </w:pPr>
    </w:p>
    <w:p w:rsidR="002370B5" w:rsidRDefault="002370B5" w:rsidP="001D3635">
      <w:pPr>
        <w:pStyle w:val="NoSpacing"/>
        <w:tabs>
          <w:tab w:val="left" w:pos="426"/>
        </w:tabs>
      </w:pPr>
      <w:r>
        <w:t>5.</w:t>
      </w:r>
      <w:r>
        <w:tab/>
        <w:t>Færgelunds løb</w:t>
      </w:r>
    </w:p>
    <w:p w:rsidR="002370B5" w:rsidRDefault="002370B5" w:rsidP="001D3635">
      <w:pPr>
        <w:pStyle w:val="NoSpacing"/>
        <w:tabs>
          <w:tab w:val="left" w:pos="426"/>
        </w:tabs>
      </w:pPr>
      <w:r>
        <w:tab/>
        <w:t xml:space="preserve">Diverse tilladelser er indhentet og OK. Pokaler er OK. Parkering er OK. CF er OK. Hytten er OK. </w:t>
      </w:r>
    </w:p>
    <w:p w:rsidR="002370B5" w:rsidRDefault="002370B5" w:rsidP="004D674E">
      <w:pPr>
        <w:pStyle w:val="NoSpacing"/>
        <w:tabs>
          <w:tab w:val="left" w:pos="426"/>
        </w:tabs>
        <w:ind w:left="426"/>
      </w:pPr>
      <w:r>
        <w:t>Fri Cykler sponserer løbs numrene. Der skal bruges fra 100 – 399. Børn får medaljer. Derudover er der medaljer til de tre vindere i hver klasse. Der er ingen sponsorgaver i år.</w:t>
      </w:r>
    </w:p>
    <w:p w:rsidR="002370B5" w:rsidRDefault="002370B5" w:rsidP="004D674E">
      <w:pPr>
        <w:pStyle w:val="NoSpacing"/>
        <w:tabs>
          <w:tab w:val="left" w:pos="426"/>
        </w:tabs>
        <w:ind w:left="426"/>
      </w:pPr>
      <w:r>
        <w:t>Der er åbnet for tilmelding. 120 kr. for voksne. 60 kr. for børn. Eftertilmelding koster 20 for børn, og 30 for voksne. Fjordløbere løber gratis. Dog skal tilmelding og betaling ske som for alle andre forud for løbet. På selve løbs dagen kan man få godtgjort tilmeldingsgebyret – 100 kr. Tilmelding lukker den 25. marts.</w:t>
      </w:r>
    </w:p>
    <w:p w:rsidR="002370B5" w:rsidRDefault="002370B5" w:rsidP="004D674E">
      <w:pPr>
        <w:pStyle w:val="NoSpacing"/>
        <w:tabs>
          <w:tab w:val="left" w:pos="426"/>
        </w:tabs>
        <w:ind w:left="426"/>
      </w:pPr>
      <w:r>
        <w:t>Torben henter trailer og udstyr som lånes/lejes af DGI. Søren vil gerne hjælpe.</w:t>
      </w:r>
    </w:p>
    <w:p w:rsidR="002370B5" w:rsidRDefault="002370B5" w:rsidP="004D674E">
      <w:pPr>
        <w:pStyle w:val="NoSpacing"/>
        <w:tabs>
          <w:tab w:val="left" w:pos="426"/>
        </w:tabs>
        <w:ind w:left="426"/>
      </w:pPr>
      <w:r>
        <w:t>Jan sender mail ud vedr. hjælpere til løbet. Torben skal bruge 3. Jan spørger Ulf eller John Dresler om en af dem vil tage fotos.</w:t>
      </w:r>
    </w:p>
    <w:p w:rsidR="002370B5" w:rsidRDefault="002370B5" w:rsidP="00285F54">
      <w:pPr>
        <w:pStyle w:val="NoSpacing"/>
        <w:tabs>
          <w:tab w:val="left" w:pos="426"/>
        </w:tabs>
      </w:pPr>
    </w:p>
    <w:p w:rsidR="002370B5" w:rsidRDefault="002370B5" w:rsidP="00285F54">
      <w:pPr>
        <w:pStyle w:val="NoSpacing"/>
        <w:tabs>
          <w:tab w:val="left" w:pos="426"/>
        </w:tabs>
      </w:pPr>
      <w:r>
        <w:t>6.</w:t>
      </w:r>
      <w:r>
        <w:tab/>
        <w:t>Eventuelt</w:t>
      </w:r>
    </w:p>
    <w:p w:rsidR="002370B5" w:rsidRDefault="002370B5" w:rsidP="002548EC">
      <w:pPr>
        <w:pStyle w:val="NoSpacing"/>
        <w:tabs>
          <w:tab w:val="left" w:pos="426"/>
        </w:tabs>
        <w:ind w:left="426"/>
      </w:pPr>
      <w:r>
        <w:t>Jan har givet Rytme Dorte ”damen” fra Nytårskuren tilladelse til at lægge nogle af billederne fra aftenen på hendes egen hjemmeside. Efter at have fået grønt lys fra samtlige implicerede. I øvrigt er tilbagemeldingerne fra deltagerne i Nytårskuren næsten udelukkende positive. Der var lidt ’bøvl’ med forskellige priser på vand og øl..</w:t>
      </w:r>
    </w:p>
    <w:p w:rsidR="002370B5" w:rsidRDefault="002370B5" w:rsidP="00155631">
      <w:pPr>
        <w:pStyle w:val="NoSpacing"/>
        <w:tabs>
          <w:tab w:val="left" w:pos="426"/>
        </w:tabs>
        <w:ind w:left="426"/>
      </w:pPr>
      <w:r>
        <w:t>Fjordløber skabet i forhallen til hallen skal opdateres med aktuel bestyrelse.</w:t>
      </w:r>
    </w:p>
    <w:p w:rsidR="002370B5" w:rsidRDefault="002370B5" w:rsidP="00155631">
      <w:pPr>
        <w:pStyle w:val="NoSpacing"/>
        <w:tabs>
          <w:tab w:val="left" w:pos="426"/>
        </w:tabs>
        <w:ind w:left="426"/>
      </w:pPr>
    </w:p>
    <w:p w:rsidR="002370B5" w:rsidRPr="00007ED5" w:rsidRDefault="002370B5" w:rsidP="00155631">
      <w:pPr>
        <w:pStyle w:val="NoSpacing"/>
        <w:tabs>
          <w:tab w:val="left" w:pos="426"/>
        </w:tabs>
        <w:ind w:left="426"/>
      </w:pPr>
      <w:r>
        <w:t>Referent: Anni Andersen</w:t>
      </w:r>
      <w:bookmarkStart w:id="0" w:name="_GoBack"/>
      <w:bookmarkEnd w:id="0"/>
    </w:p>
    <w:sectPr w:rsidR="002370B5" w:rsidRPr="00007ED5" w:rsidSect="00167E2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21B5A"/>
    <w:multiLevelType w:val="hybridMultilevel"/>
    <w:tmpl w:val="E856D75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ED5"/>
    <w:rsid w:val="00007ED5"/>
    <w:rsid w:val="0004254A"/>
    <w:rsid w:val="00155631"/>
    <w:rsid w:val="00167E23"/>
    <w:rsid w:val="001D3635"/>
    <w:rsid w:val="00223BC4"/>
    <w:rsid w:val="002370B5"/>
    <w:rsid w:val="002548EC"/>
    <w:rsid w:val="00285F54"/>
    <w:rsid w:val="0031496B"/>
    <w:rsid w:val="003158AE"/>
    <w:rsid w:val="003544BE"/>
    <w:rsid w:val="003852DB"/>
    <w:rsid w:val="00436FAE"/>
    <w:rsid w:val="00451DD6"/>
    <w:rsid w:val="0046303C"/>
    <w:rsid w:val="004C07A3"/>
    <w:rsid w:val="004D674E"/>
    <w:rsid w:val="00571FC6"/>
    <w:rsid w:val="005A609A"/>
    <w:rsid w:val="006F0024"/>
    <w:rsid w:val="007D572F"/>
    <w:rsid w:val="00845F6F"/>
    <w:rsid w:val="00875906"/>
    <w:rsid w:val="00896F7B"/>
    <w:rsid w:val="008A0655"/>
    <w:rsid w:val="00924188"/>
    <w:rsid w:val="009305FC"/>
    <w:rsid w:val="00975B84"/>
    <w:rsid w:val="00A335CE"/>
    <w:rsid w:val="00A358C4"/>
    <w:rsid w:val="00A764CB"/>
    <w:rsid w:val="00AA384D"/>
    <w:rsid w:val="00AD5ACD"/>
    <w:rsid w:val="00B623CF"/>
    <w:rsid w:val="00B630C2"/>
    <w:rsid w:val="00BF133C"/>
    <w:rsid w:val="00C1122A"/>
    <w:rsid w:val="00C61403"/>
    <w:rsid w:val="00D74FDA"/>
    <w:rsid w:val="00DC53C3"/>
    <w:rsid w:val="00E20E2B"/>
    <w:rsid w:val="00F168E3"/>
    <w:rsid w:val="00F223BC"/>
    <w:rsid w:val="00F54567"/>
    <w:rsid w:val="00F639F4"/>
    <w:rsid w:val="00F725B2"/>
    <w:rsid w:val="00F840AB"/>
    <w:rsid w:val="00FB059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07ED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310</Words>
  <Characters>1894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bestyrelsesmøde tirsdag den 26</dc:title>
  <dc:subject/>
  <dc:creator>Anni</dc:creator>
  <cp:keywords/>
  <dc:description/>
  <cp:lastModifiedBy>Karmas </cp:lastModifiedBy>
  <cp:revision>3</cp:revision>
  <dcterms:created xsi:type="dcterms:W3CDTF">2013-03-01T09:20:00Z</dcterms:created>
  <dcterms:modified xsi:type="dcterms:W3CDTF">2013-03-01T09:36:00Z</dcterms:modified>
</cp:coreProperties>
</file>